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D83E" w14:textId="77777777" w:rsidR="000971DF" w:rsidRDefault="000971DF"/>
    <w:p w14:paraId="31B0B743" w14:textId="77777777" w:rsidR="00D22D13" w:rsidRDefault="00D22D13">
      <w:pPr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b/>
        </w:rPr>
        <w:t>STIPENDIHAKEMUS</w:t>
      </w:r>
    </w:p>
    <w:p w14:paraId="63735F2D" w14:textId="77777777" w:rsidR="00D22D13" w:rsidRDefault="00D22D13">
      <w:pPr>
        <w:rPr>
          <w:rFonts w:ascii="Verdana" w:hAnsi="Verdana"/>
        </w:rPr>
      </w:pPr>
      <w:r>
        <w:rPr>
          <w:rFonts w:ascii="Verdana" w:hAnsi="Verdana"/>
        </w:rPr>
        <w:t xml:space="preserve">Hakemus vastaanotettu: </w:t>
      </w:r>
      <w:sdt>
        <w:sdtPr>
          <w:rPr>
            <w:rFonts w:ascii="Verdana" w:hAnsi="Verdana"/>
          </w:rPr>
          <w:id w:val="-794758296"/>
          <w:placeholder>
            <w:docPart w:val="BFF285C2FFE0448695255DCE088D2476"/>
          </w:placeholder>
          <w:showingPlcHdr/>
          <w:text/>
        </w:sdtPr>
        <w:sdtEndPr/>
        <w:sdtContent>
          <w:r>
            <w:rPr>
              <w:rFonts w:ascii="Verdana" w:hAnsi="Verdana"/>
            </w:rPr>
            <w:t xml:space="preserve"> ____ /____/20____</w:t>
          </w:r>
        </w:sdtContent>
      </w:sdt>
      <w:r>
        <w:rPr>
          <w:rFonts w:ascii="Verdana" w:hAnsi="Verdana"/>
        </w:rPr>
        <w:tab/>
        <w:t xml:space="preserve">Vastaanottaja: </w:t>
      </w:r>
      <w:sdt>
        <w:sdtPr>
          <w:rPr>
            <w:rFonts w:ascii="Verdana" w:hAnsi="Verdana"/>
          </w:rPr>
          <w:id w:val="135856941"/>
          <w:placeholder>
            <w:docPart w:val="C4AA5E1046F7487F9D0FFDA818F66AF4"/>
          </w:placeholder>
          <w:showingPlcHdr/>
          <w:text/>
        </w:sdtPr>
        <w:sdtEndPr/>
        <w:sdtContent>
          <w:r>
            <w:rPr>
              <w:rFonts w:ascii="Verdana" w:hAnsi="Verdana"/>
            </w:rPr>
            <w:t>_____</w:t>
          </w:r>
        </w:sdtContent>
      </w:sdt>
    </w:p>
    <w:p w14:paraId="5C173962" w14:textId="77777777" w:rsidR="00D22D13" w:rsidRPr="00D22D13" w:rsidRDefault="00D22D13">
      <w:pPr>
        <w:rPr>
          <w:rFonts w:ascii="Verdana" w:hAnsi="Verdana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2D13" w14:paraId="3DC4D00D" w14:textId="77777777" w:rsidTr="00D22D13">
        <w:tc>
          <w:tcPr>
            <w:tcW w:w="4814" w:type="dxa"/>
          </w:tcPr>
          <w:p w14:paraId="02013DFF" w14:textId="77777777" w:rsidR="00D22D13" w:rsidRDefault="00D22D13">
            <w:r>
              <w:t>Sukunimi ja etunimet:</w:t>
            </w:r>
          </w:p>
          <w:sdt>
            <w:sdtPr>
              <w:id w:val="-1807161668"/>
              <w:placeholder>
                <w:docPart w:val="554ECB5B89DA43B5B67E1451739A1134"/>
              </w:placeholder>
              <w:showingPlcHdr/>
              <w:text/>
            </w:sdtPr>
            <w:sdtEndPr/>
            <w:sdtContent>
              <w:p w14:paraId="04B40781" w14:textId="77777777" w:rsidR="00D22D13" w:rsidRDefault="00D22D13">
                <w:r>
                  <w:t>Nimi</w:t>
                </w:r>
              </w:p>
            </w:sdtContent>
          </w:sdt>
        </w:tc>
        <w:tc>
          <w:tcPr>
            <w:tcW w:w="4814" w:type="dxa"/>
          </w:tcPr>
          <w:p w14:paraId="09908542" w14:textId="77777777" w:rsidR="00D22D13" w:rsidRDefault="00D22D13">
            <w:r>
              <w:t>Henkilötunnus:</w:t>
            </w:r>
          </w:p>
          <w:sdt>
            <w:sdtPr>
              <w:id w:val="687800331"/>
              <w:placeholder>
                <w:docPart w:val="E42ACDCDC75A4B97B995991E0ED9190E"/>
              </w:placeholder>
              <w:showingPlcHdr/>
              <w:text/>
            </w:sdtPr>
            <w:sdtEndPr/>
            <w:sdtContent>
              <w:p w14:paraId="0854F197" w14:textId="77777777" w:rsidR="00D22D13" w:rsidRDefault="00D22D13" w:rsidP="00D22D13">
                <w:r>
                  <w:t>Hetu</w:t>
                </w:r>
              </w:p>
            </w:sdtContent>
          </w:sdt>
        </w:tc>
      </w:tr>
      <w:tr w:rsidR="00D22D13" w14:paraId="14845853" w14:textId="77777777" w:rsidTr="00D22D13">
        <w:tc>
          <w:tcPr>
            <w:tcW w:w="4814" w:type="dxa"/>
          </w:tcPr>
          <w:p w14:paraId="426E5D60" w14:textId="77777777" w:rsidR="00D22D13" w:rsidRDefault="00D22D13">
            <w:r>
              <w:t>Lähiosoite:</w:t>
            </w:r>
          </w:p>
          <w:sdt>
            <w:sdtPr>
              <w:id w:val="-1247881588"/>
              <w:placeholder>
                <w:docPart w:val="1D4523454ECD4DAEA2F7AC6F01AF30CE"/>
              </w:placeholder>
              <w:showingPlcHdr/>
              <w:text/>
            </w:sdtPr>
            <w:sdtEndPr/>
            <w:sdtContent>
              <w:p w14:paraId="1F01148D" w14:textId="77777777" w:rsidR="00D22D13" w:rsidRDefault="00D22D13">
                <w:r>
                  <w:t>Osoite</w:t>
                </w:r>
              </w:p>
            </w:sdtContent>
          </w:sdt>
        </w:tc>
        <w:tc>
          <w:tcPr>
            <w:tcW w:w="4814" w:type="dxa"/>
          </w:tcPr>
          <w:p w14:paraId="077E358D" w14:textId="77777777" w:rsidR="00D22D13" w:rsidRDefault="00D22D13">
            <w:r>
              <w:t>Postinumero ja postitoimipaikka:</w:t>
            </w:r>
          </w:p>
          <w:sdt>
            <w:sdtPr>
              <w:id w:val="365876148"/>
              <w:placeholder>
                <w:docPart w:val="77E22DC945F942A5A87DDC196A0F45E1"/>
              </w:placeholder>
              <w:showingPlcHdr/>
              <w:text/>
            </w:sdtPr>
            <w:sdtEndPr/>
            <w:sdtContent>
              <w:p w14:paraId="0FD90AE9" w14:textId="77777777" w:rsidR="00D22D13" w:rsidRDefault="00D22D13" w:rsidP="00D22D13">
                <w:r>
                  <w:t>Postinumero ja toimipaikka</w:t>
                </w:r>
              </w:p>
            </w:sdtContent>
          </w:sdt>
        </w:tc>
      </w:tr>
      <w:tr w:rsidR="00D22D13" w14:paraId="47FA807C" w14:textId="77777777" w:rsidTr="00D22D13">
        <w:tc>
          <w:tcPr>
            <w:tcW w:w="4814" w:type="dxa"/>
          </w:tcPr>
          <w:p w14:paraId="343D2D2A" w14:textId="77777777" w:rsidR="00D22D13" w:rsidRDefault="00D22D13">
            <w:r>
              <w:t>Puhelinnumero:</w:t>
            </w:r>
          </w:p>
          <w:sdt>
            <w:sdtPr>
              <w:id w:val="-1497568862"/>
              <w:placeholder>
                <w:docPart w:val="895C8F052D5246F9997F393B90165BD8"/>
              </w:placeholder>
              <w:showingPlcHdr/>
              <w:text/>
            </w:sdtPr>
            <w:sdtEndPr/>
            <w:sdtContent>
              <w:p w14:paraId="29FA62E6" w14:textId="77777777" w:rsidR="00D22D13" w:rsidRDefault="00D22D13">
                <w:r>
                  <w:t>Puhelin</w:t>
                </w:r>
              </w:p>
            </w:sdtContent>
          </w:sdt>
        </w:tc>
        <w:tc>
          <w:tcPr>
            <w:tcW w:w="4814" w:type="dxa"/>
          </w:tcPr>
          <w:p w14:paraId="05B0E5B4" w14:textId="77777777" w:rsidR="00D22D13" w:rsidRDefault="00D22D13">
            <w:r>
              <w:t>IBAN pankkitilin numero:</w:t>
            </w:r>
          </w:p>
          <w:sdt>
            <w:sdtPr>
              <w:id w:val="1306360847"/>
              <w:placeholder>
                <w:docPart w:val="101A74E6E0C142A496BDBA8C60DF3CA4"/>
              </w:placeholder>
              <w:showingPlcHdr/>
              <w:text/>
            </w:sdtPr>
            <w:sdtEndPr/>
            <w:sdtContent>
              <w:p w14:paraId="6E68DD31" w14:textId="77777777" w:rsidR="00D22D13" w:rsidRDefault="00D22D13" w:rsidP="00D22D13">
                <w:r>
                  <w:t>Pankkitili, IBAN muodossa</w:t>
                </w:r>
              </w:p>
            </w:sdtContent>
          </w:sdt>
        </w:tc>
      </w:tr>
      <w:tr w:rsidR="00D22D13" w14:paraId="22949A83" w14:textId="77777777" w:rsidTr="005F2A5A">
        <w:tc>
          <w:tcPr>
            <w:tcW w:w="9628" w:type="dxa"/>
            <w:gridSpan w:val="2"/>
          </w:tcPr>
          <w:p w14:paraId="701FED3C" w14:textId="77777777" w:rsidR="00D22D13" w:rsidRDefault="00D22D13"/>
          <w:p w14:paraId="13DD0EFC" w14:textId="77777777" w:rsidR="00D22D13" w:rsidRDefault="00D22D13">
            <w:r>
              <w:t xml:space="preserve">Olen päätoiminen opiskelija </w:t>
            </w:r>
            <w:sdt>
              <w:sdtPr>
                <w:id w:val="-2144958752"/>
                <w:placeholder>
                  <w:docPart w:val="A16CF69A1DDA46DE8AFF1CA15872A730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Valitse päivämäärä</w:t>
                </w:r>
              </w:sdtContent>
            </w:sdt>
            <w:r>
              <w:t xml:space="preserve">   alkaen.</w:t>
            </w:r>
          </w:p>
        </w:tc>
      </w:tr>
    </w:tbl>
    <w:p w14:paraId="39F85993" w14:textId="77777777" w:rsidR="00E86E5F" w:rsidRDefault="00E86E5F"/>
    <w:p w14:paraId="079128E8" w14:textId="77777777" w:rsidR="008F6192" w:rsidRDefault="00D22D13">
      <w:r>
        <w:t>Opiskelua koskevat tiedot: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2D13" w14:paraId="406DF6B8" w14:textId="77777777" w:rsidTr="006A77AC">
        <w:tc>
          <w:tcPr>
            <w:tcW w:w="9628" w:type="dxa"/>
            <w:gridSpan w:val="2"/>
          </w:tcPr>
          <w:p w14:paraId="66DB1137" w14:textId="77777777" w:rsidR="00D22D13" w:rsidRDefault="00D22D13">
            <w:r>
              <w:t>Oppilaitoksen nimi:</w:t>
            </w:r>
          </w:p>
          <w:sdt>
            <w:sdtPr>
              <w:id w:val="-1099095519"/>
              <w:placeholder>
                <w:docPart w:val="5E67127565BC494B8633E59DEAA31595"/>
              </w:placeholder>
              <w:showingPlcHdr/>
              <w:text/>
            </w:sdtPr>
            <w:sdtEndPr/>
            <w:sdtContent>
              <w:p w14:paraId="7D304903" w14:textId="77777777" w:rsidR="00D22D13" w:rsidRDefault="00D22D13">
                <w:r>
                  <w:t>Oppilaitos</w:t>
                </w:r>
              </w:p>
            </w:sdtContent>
          </w:sdt>
        </w:tc>
      </w:tr>
      <w:tr w:rsidR="00D22D13" w14:paraId="4368EC97" w14:textId="77777777" w:rsidTr="005B7BE7">
        <w:tc>
          <w:tcPr>
            <w:tcW w:w="9628" w:type="dxa"/>
            <w:gridSpan w:val="2"/>
          </w:tcPr>
          <w:p w14:paraId="559EC9C8" w14:textId="77777777" w:rsidR="00D22D13" w:rsidRDefault="00D22D13">
            <w:r>
              <w:t>Tutkinto-/oppimäärätavoite:</w:t>
            </w:r>
          </w:p>
          <w:sdt>
            <w:sdtPr>
              <w:id w:val="-1558316389"/>
              <w:placeholder>
                <w:docPart w:val="0375AA6474154B459B4F213C88DE9A4B"/>
              </w:placeholder>
              <w:showingPlcHdr/>
              <w:text/>
            </w:sdtPr>
            <w:sdtEndPr/>
            <w:sdtContent>
              <w:p w14:paraId="47AFEECC" w14:textId="77777777" w:rsidR="00D22D13" w:rsidRDefault="00CC3F0E">
                <w:r>
                  <w:t>Tutkinto</w:t>
                </w:r>
              </w:p>
            </w:sdtContent>
          </w:sdt>
        </w:tc>
      </w:tr>
      <w:tr w:rsidR="00D22D13" w14:paraId="3A46B3AF" w14:textId="77777777" w:rsidTr="00D22D13">
        <w:tc>
          <w:tcPr>
            <w:tcW w:w="4814" w:type="dxa"/>
          </w:tcPr>
          <w:p w14:paraId="2B492696" w14:textId="77777777" w:rsidR="00D22D13" w:rsidRDefault="00CC3F0E">
            <w:r>
              <w:t>Opiskelun alkamisajankohta:</w:t>
            </w:r>
          </w:p>
          <w:sdt>
            <w:sdtPr>
              <w:id w:val="1432547151"/>
              <w:placeholder>
                <w:docPart w:val="844B3A3F0A0342EAA4F59FBD422545AC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05A1824" w14:textId="77777777" w:rsidR="00D22D13" w:rsidRDefault="00CC3F0E">
                <w:r>
                  <w:rPr>
                    <w:rStyle w:val="Paikkamerkkiteksti"/>
                  </w:rPr>
                  <w:t xml:space="preserve">Valitse </w:t>
                </w:r>
                <w:r w:rsidRPr="00EC1ED2">
                  <w:rPr>
                    <w:rStyle w:val="Paikkamerkkiteksti"/>
                  </w:rPr>
                  <w:t>päivämäärä napsauttamalla tätä.</w:t>
                </w:r>
              </w:p>
            </w:sdtContent>
          </w:sdt>
        </w:tc>
        <w:tc>
          <w:tcPr>
            <w:tcW w:w="4814" w:type="dxa"/>
          </w:tcPr>
          <w:p w14:paraId="0B5CFA25" w14:textId="77777777" w:rsidR="00D22D13" w:rsidRDefault="00CC3F0E">
            <w:r>
              <w:t>Suunniteltu valmistumisajankohta:</w:t>
            </w:r>
          </w:p>
          <w:sdt>
            <w:sdtPr>
              <w:id w:val="92904098"/>
              <w:placeholder>
                <w:docPart w:val="D935C4C616204198A8FCA9981D9B9BC5"/>
              </w:placeholder>
              <w:showingPlcHdr/>
              <w:text/>
            </w:sdtPr>
            <w:sdtEndPr/>
            <w:sdtContent>
              <w:p w14:paraId="08F5017C" w14:textId="77777777" w:rsidR="00CC3F0E" w:rsidRDefault="00CC3F0E" w:rsidP="00CC3F0E">
                <w:r>
                  <w:t xml:space="preserve"> valmistun </w:t>
                </w:r>
              </w:p>
            </w:sdtContent>
          </w:sdt>
        </w:tc>
      </w:tr>
      <w:tr w:rsidR="00D22D13" w14:paraId="4FA85D8A" w14:textId="77777777" w:rsidTr="001A2FC3">
        <w:tc>
          <w:tcPr>
            <w:tcW w:w="9628" w:type="dxa"/>
            <w:gridSpan w:val="2"/>
          </w:tcPr>
          <w:p w14:paraId="45681EE9" w14:textId="77777777" w:rsidR="00D22D13" w:rsidRDefault="00CC3F0E">
            <w:r>
              <w:t>Tutkinnon laajuus, esim. opintoviikkoina ja tämän hetken tilanne:</w:t>
            </w:r>
          </w:p>
          <w:sdt>
            <w:sdtPr>
              <w:id w:val="1340356492"/>
              <w:placeholder>
                <w:docPart w:val="4465D2817A2E4FFB812839FBE1A2F43F"/>
              </w:placeholder>
              <w:showingPlcHdr/>
              <w:text/>
            </w:sdtPr>
            <w:sdtEndPr/>
            <w:sdtContent>
              <w:p w14:paraId="46769E6C" w14:textId="77777777" w:rsidR="00D22D13" w:rsidRDefault="00CC3F0E">
                <w:r>
                  <w:t>kokonaisopintoviikot ja tämän hetken tilanne</w:t>
                </w:r>
                <w:r w:rsidRPr="00EC1ED2">
                  <w:rPr>
                    <w:rStyle w:val="Paikkamerkkiteksti"/>
                  </w:rPr>
                  <w:t>.</w:t>
                </w:r>
              </w:p>
            </w:sdtContent>
          </w:sdt>
        </w:tc>
      </w:tr>
      <w:tr w:rsidR="00D22D13" w14:paraId="6825EF86" w14:textId="77777777" w:rsidTr="004229FC">
        <w:tc>
          <w:tcPr>
            <w:tcW w:w="9628" w:type="dxa"/>
            <w:gridSpan w:val="2"/>
          </w:tcPr>
          <w:p w14:paraId="09195BD7" w14:textId="77777777" w:rsidR="00D22D13" w:rsidRDefault="00CC3F0E">
            <w:r>
              <w:t>Lisätiedot: esim. opintojen viivästymisen syy</w:t>
            </w:r>
          </w:p>
          <w:sdt>
            <w:sdtPr>
              <w:id w:val="1410725029"/>
              <w:placeholder>
                <w:docPart w:val="FADEBA204802471EB9EA036395DD50FD"/>
              </w:placeholder>
              <w:showingPlcHdr/>
              <w:text/>
            </w:sdtPr>
            <w:sdtEndPr/>
            <w:sdtContent>
              <w:p w14:paraId="2CE4FF61" w14:textId="77777777" w:rsidR="00D22D13" w:rsidRDefault="00CC3F0E">
                <w:r>
                  <w:t>Lisätietoja</w:t>
                </w:r>
              </w:p>
            </w:sdtContent>
          </w:sdt>
        </w:tc>
      </w:tr>
      <w:tr w:rsidR="000059FA" w14:paraId="55341708" w14:textId="77777777" w:rsidTr="004229FC">
        <w:tc>
          <w:tcPr>
            <w:tcW w:w="9628" w:type="dxa"/>
            <w:gridSpan w:val="2"/>
          </w:tcPr>
          <w:p w14:paraId="1262C5DE" w14:textId="77777777" w:rsidR="000059FA" w:rsidRDefault="000059FA">
            <w:r>
              <w:t xml:space="preserve">Muut perustelut: </w:t>
            </w:r>
          </w:p>
          <w:sdt>
            <w:sdtPr>
              <w:id w:val="-1805839948"/>
              <w:placeholder>
                <w:docPart w:val="17F5297AC443465689B3BE55F64E3806"/>
              </w:placeholder>
              <w:showingPlcHdr/>
              <w:text/>
            </w:sdtPr>
            <w:sdtEndPr/>
            <w:sdtContent>
              <w:p w14:paraId="724D957C" w14:textId="77777777" w:rsidR="000059FA" w:rsidRDefault="000059FA">
                <w:r>
                  <w:t>Perustelut, esim. varattomuus, menestys opinnoissa tms.</w:t>
                </w:r>
              </w:p>
            </w:sdtContent>
          </w:sdt>
          <w:p w14:paraId="256CACF6" w14:textId="77777777" w:rsidR="000059FA" w:rsidRDefault="000059FA"/>
        </w:tc>
      </w:tr>
      <w:tr w:rsidR="00D22D13" w14:paraId="011E0441" w14:textId="77777777" w:rsidTr="00D22D13">
        <w:tc>
          <w:tcPr>
            <w:tcW w:w="4814" w:type="dxa"/>
          </w:tcPr>
          <w:p w14:paraId="4A647A8D" w14:textId="77777777" w:rsidR="00D22D13" w:rsidRDefault="00CC3F0E">
            <w:r>
              <w:t>Päiväys</w:t>
            </w:r>
          </w:p>
          <w:sdt>
            <w:sdtPr>
              <w:id w:val="-790049323"/>
              <w:placeholder>
                <w:docPart w:val="893881F8F421412E8DE9910B9CF65CF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BBE5B9A" w14:textId="77777777" w:rsidR="00D22D13" w:rsidRDefault="00907CB3">
                <w:r>
                  <w:rPr>
                    <w:rStyle w:val="Paikkamerkkiteksti"/>
                  </w:rPr>
                  <w:t xml:space="preserve">Valitse </w:t>
                </w:r>
                <w:r w:rsidR="00CC3F0E" w:rsidRPr="00EC1ED2">
                  <w:rPr>
                    <w:rStyle w:val="Paikkamerkkiteksti"/>
                  </w:rPr>
                  <w:t>päivämäärä napsauttamalla tätä.</w:t>
                </w:r>
              </w:p>
            </w:sdtContent>
          </w:sdt>
        </w:tc>
        <w:tc>
          <w:tcPr>
            <w:tcW w:w="4814" w:type="dxa"/>
          </w:tcPr>
          <w:p w14:paraId="20CCD766" w14:textId="77777777" w:rsidR="00D22D13" w:rsidRDefault="00907CB3">
            <w:r>
              <w:t>Allekirjoitus</w:t>
            </w:r>
          </w:p>
          <w:p w14:paraId="6D701D39" w14:textId="77777777" w:rsidR="00907CB3" w:rsidRDefault="00907CB3"/>
        </w:tc>
      </w:tr>
    </w:tbl>
    <w:p w14:paraId="7795DE7E" w14:textId="77777777" w:rsidR="00AA22BA" w:rsidRDefault="00AA22BA"/>
    <w:p w14:paraId="4B858069" w14:textId="77777777" w:rsidR="00907CB3" w:rsidRDefault="00907CB3">
      <w:r>
        <w:t>Hakemukseen tarvittavat liitteet:</w:t>
      </w:r>
    </w:p>
    <w:p w14:paraId="5B9C0C17" w14:textId="77777777" w:rsidR="00907CB3" w:rsidRDefault="00AC1ED9">
      <w:r>
        <w:t>-opiskelutodistus päätoimisesta opiskelusta (oppilaitos, korkeakoulu tms.)</w:t>
      </w:r>
    </w:p>
    <w:p w14:paraId="0C88C74B" w14:textId="77777777" w:rsidR="008505E4" w:rsidRDefault="008505E4"/>
    <w:p w14:paraId="7652422A" w14:textId="77777777" w:rsidR="008505E4" w:rsidRDefault="008505E4">
      <w:r>
        <w:t>Lomake toimitetaan allekirjoitettuna osoitteeseen:</w:t>
      </w:r>
    </w:p>
    <w:p w14:paraId="4CC12EC2" w14:textId="77777777" w:rsidR="008505E4" w:rsidRDefault="008505E4">
      <w:r>
        <w:t>Siikalatvan kunta</w:t>
      </w:r>
      <w:r w:rsidR="00CC67B8">
        <w:t>, kirjaamo</w:t>
      </w:r>
    </w:p>
    <w:p w14:paraId="2A2B98BA" w14:textId="77777777" w:rsidR="008505E4" w:rsidRDefault="008505E4">
      <w:r>
        <w:t>Siikalatvan kunnanhallitus / Opiskelijastipendit</w:t>
      </w:r>
    </w:p>
    <w:p w14:paraId="658EDFA6" w14:textId="77777777" w:rsidR="008505E4" w:rsidRPr="00744FBD" w:rsidRDefault="008505E4">
      <w:pPr>
        <w:rPr>
          <w:rFonts w:ascii="Verdana" w:hAnsi="Verdana"/>
        </w:rPr>
      </w:pPr>
      <w:r>
        <w:t>Pulkkilantie 4, 92600 Pulkkila</w:t>
      </w:r>
    </w:p>
    <w:sectPr w:rsidR="008505E4" w:rsidRPr="0074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C9E63" w14:textId="77777777" w:rsidR="007464A4" w:rsidRDefault="007464A4" w:rsidP="00E86E5F">
      <w:pPr>
        <w:spacing w:after="0" w:line="240" w:lineRule="auto"/>
      </w:pPr>
      <w:r>
        <w:separator/>
      </w:r>
    </w:p>
  </w:endnote>
  <w:endnote w:type="continuationSeparator" w:id="0">
    <w:p w14:paraId="53264B3E" w14:textId="77777777" w:rsidR="007464A4" w:rsidRDefault="007464A4" w:rsidP="00E8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6DD0" w14:textId="77777777" w:rsidR="002543FC" w:rsidRDefault="002543F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5A4E" w14:textId="77777777" w:rsidR="00E86E5F" w:rsidRPr="0024047A" w:rsidRDefault="00E86E5F" w:rsidP="00E86E5F">
    <w:pPr>
      <w:pStyle w:val="Alatunniste"/>
      <w:tabs>
        <w:tab w:val="left" w:pos="3828"/>
        <w:tab w:val="left" w:pos="6804"/>
      </w:tabs>
      <w:rPr>
        <w:rFonts w:ascii="Verdana" w:hAnsi="Verdana"/>
        <w:color w:val="1F4E79" w:themeColor="accent1" w:themeShade="80"/>
        <w:sz w:val="18"/>
        <w:szCs w:val="18"/>
      </w:rPr>
    </w:pPr>
    <w:r w:rsidRPr="0024047A">
      <w:rPr>
        <w:rFonts w:ascii="Verdana" w:hAnsi="Verdana"/>
        <w:color w:val="1F4E79" w:themeColor="accent1" w:themeShade="80"/>
        <w:sz w:val="18"/>
        <w:szCs w:val="18"/>
      </w:rPr>
      <w:t>Kunnantalo</w:t>
    </w:r>
    <w:r w:rsidRPr="0024047A">
      <w:rPr>
        <w:rFonts w:ascii="Verdana" w:hAnsi="Verdana"/>
        <w:color w:val="1F4E79" w:themeColor="accent1" w:themeShade="80"/>
        <w:sz w:val="18"/>
        <w:szCs w:val="18"/>
      </w:rPr>
      <w:tab/>
      <w:t>Puhelinnumero:</w:t>
    </w:r>
    <w:r w:rsidRPr="0024047A">
      <w:rPr>
        <w:rFonts w:ascii="Verdana" w:hAnsi="Verdana"/>
        <w:color w:val="1F4E79" w:themeColor="accent1" w:themeShade="80"/>
        <w:sz w:val="18"/>
        <w:szCs w:val="18"/>
      </w:rPr>
      <w:tab/>
      <w:t>Sähköposti:</w:t>
    </w:r>
  </w:p>
  <w:p w14:paraId="7FB32A0A" w14:textId="77777777" w:rsidR="00E86E5F" w:rsidRPr="0024047A" w:rsidRDefault="00E86E5F" w:rsidP="00E86E5F">
    <w:pPr>
      <w:pStyle w:val="Alatunniste"/>
      <w:tabs>
        <w:tab w:val="clear" w:pos="9638"/>
        <w:tab w:val="left" w:pos="3828"/>
        <w:tab w:val="left" w:pos="6804"/>
      </w:tabs>
      <w:rPr>
        <w:rFonts w:ascii="Verdana" w:hAnsi="Verdana"/>
        <w:color w:val="1F4E79" w:themeColor="accent1" w:themeShade="80"/>
        <w:sz w:val="18"/>
        <w:szCs w:val="18"/>
      </w:rPr>
    </w:pPr>
    <w:r w:rsidRPr="0024047A">
      <w:rPr>
        <w:rFonts w:ascii="Verdana" w:hAnsi="Verdana"/>
        <w:color w:val="1F4E79" w:themeColor="accent1" w:themeShade="80"/>
        <w:sz w:val="18"/>
        <w:szCs w:val="18"/>
      </w:rPr>
      <w:t>Pulkkilantie 4</w:t>
    </w:r>
    <w:r w:rsidRPr="0024047A">
      <w:rPr>
        <w:rFonts w:ascii="Verdana" w:hAnsi="Verdana"/>
        <w:color w:val="1F4E79" w:themeColor="accent1" w:themeShade="80"/>
        <w:sz w:val="18"/>
        <w:szCs w:val="18"/>
      </w:rPr>
      <w:tab/>
      <w:t>08 811 8411 (vaihde)</w:t>
    </w:r>
    <w:r w:rsidRPr="0024047A">
      <w:rPr>
        <w:rFonts w:ascii="Verdana" w:hAnsi="Verdana"/>
        <w:color w:val="1F4E79" w:themeColor="accent1" w:themeShade="80"/>
        <w:sz w:val="18"/>
        <w:szCs w:val="18"/>
      </w:rPr>
      <w:tab/>
      <w:t>siikalatvan.kunta@siikalatva.fi</w:t>
    </w:r>
  </w:p>
  <w:p w14:paraId="1760BB52" w14:textId="77777777" w:rsidR="00E86E5F" w:rsidRPr="0024047A" w:rsidRDefault="00E86E5F" w:rsidP="00E86E5F">
    <w:pPr>
      <w:pStyle w:val="Alatunniste"/>
      <w:tabs>
        <w:tab w:val="clear" w:pos="9638"/>
        <w:tab w:val="left" w:pos="3828"/>
        <w:tab w:val="left" w:pos="6804"/>
      </w:tabs>
      <w:rPr>
        <w:rFonts w:ascii="Verdana" w:hAnsi="Verdana"/>
        <w:color w:val="1F4E79" w:themeColor="accent1" w:themeShade="80"/>
        <w:sz w:val="18"/>
        <w:szCs w:val="18"/>
      </w:rPr>
    </w:pPr>
    <w:r w:rsidRPr="0024047A">
      <w:rPr>
        <w:rFonts w:ascii="Verdana" w:hAnsi="Verdana"/>
        <w:color w:val="1F4E79" w:themeColor="accent1" w:themeShade="80"/>
        <w:sz w:val="18"/>
        <w:szCs w:val="18"/>
      </w:rPr>
      <w:t>92600 Pulkkila</w:t>
    </w:r>
    <w:r w:rsidRPr="0024047A">
      <w:rPr>
        <w:rFonts w:ascii="Verdana" w:hAnsi="Verdana"/>
        <w:color w:val="1F4E79" w:themeColor="accent1" w:themeShade="80"/>
        <w:sz w:val="18"/>
        <w:szCs w:val="18"/>
      </w:rPr>
      <w:tab/>
      <w:t>044 511 8411</w:t>
    </w:r>
    <w:r w:rsidRPr="0024047A">
      <w:rPr>
        <w:rFonts w:ascii="Verdana" w:hAnsi="Verdana"/>
        <w:color w:val="1F4E79" w:themeColor="accent1" w:themeShade="80"/>
        <w:sz w:val="18"/>
        <w:szCs w:val="18"/>
      </w:rPr>
      <w:tab/>
      <w:t>etunimi.sukunimi@siikalatva.fi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3720" w14:textId="77777777" w:rsidR="002543FC" w:rsidRDefault="002543F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6D978" w14:textId="77777777" w:rsidR="007464A4" w:rsidRDefault="007464A4" w:rsidP="00E86E5F">
      <w:pPr>
        <w:spacing w:after="0" w:line="240" w:lineRule="auto"/>
      </w:pPr>
      <w:r>
        <w:separator/>
      </w:r>
    </w:p>
  </w:footnote>
  <w:footnote w:type="continuationSeparator" w:id="0">
    <w:p w14:paraId="5676BA98" w14:textId="77777777" w:rsidR="007464A4" w:rsidRDefault="007464A4" w:rsidP="00E8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4046" w14:textId="77777777" w:rsidR="002543FC" w:rsidRDefault="002543F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4A35" w14:textId="77777777" w:rsidR="00E86E5F" w:rsidRDefault="00E86E5F">
    <w:pPr>
      <w:pStyle w:val="Yltunniste"/>
    </w:pPr>
    <w:r>
      <w:rPr>
        <w:noProof/>
        <w:lang w:eastAsia="fi-FI"/>
      </w:rPr>
      <w:drawing>
        <wp:inline distT="0" distB="0" distL="0" distR="0" wp14:anchorId="5FEB5897" wp14:editId="62B280C7">
          <wp:extent cx="2609850" cy="678402"/>
          <wp:effectExtent l="0" t="0" r="0" b="762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ikalatva_logo_327x8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891" cy="686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BF68" w14:textId="77777777" w:rsidR="002543FC" w:rsidRDefault="002543F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52C27"/>
    <w:multiLevelType w:val="hybridMultilevel"/>
    <w:tmpl w:val="3ED86D9A"/>
    <w:lvl w:ilvl="0" w:tplc="B0D0A29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A4"/>
    <w:rsid w:val="000059FA"/>
    <w:rsid w:val="000971DF"/>
    <w:rsid w:val="0024047A"/>
    <w:rsid w:val="002543FC"/>
    <w:rsid w:val="00282D13"/>
    <w:rsid w:val="004A01D7"/>
    <w:rsid w:val="00744FBD"/>
    <w:rsid w:val="007464A4"/>
    <w:rsid w:val="008505E4"/>
    <w:rsid w:val="008C571B"/>
    <w:rsid w:val="008F6192"/>
    <w:rsid w:val="00907CB3"/>
    <w:rsid w:val="00AA22BA"/>
    <w:rsid w:val="00AC1ED9"/>
    <w:rsid w:val="00AC79A2"/>
    <w:rsid w:val="00CC3F0E"/>
    <w:rsid w:val="00CC67B8"/>
    <w:rsid w:val="00D22D13"/>
    <w:rsid w:val="00E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1C814"/>
  <w15:chartTrackingRefBased/>
  <w15:docId w15:val="{A3921ED1-D2FE-4926-8020-A4938E12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locked/>
    <w:rsid w:val="00E86E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6E5F"/>
  </w:style>
  <w:style w:type="paragraph" w:styleId="Alatunniste">
    <w:name w:val="footer"/>
    <w:basedOn w:val="Normaali"/>
    <w:link w:val="AlatunnisteChar"/>
    <w:uiPriority w:val="99"/>
    <w:unhideWhenUsed/>
    <w:locked/>
    <w:rsid w:val="00E86E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6E5F"/>
  </w:style>
  <w:style w:type="paragraph" w:styleId="Luettelokappale">
    <w:name w:val="List Paragraph"/>
    <w:basedOn w:val="Normaali"/>
    <w:uiPriority w:val="34"/>
    <w:qFormat/>
    <w:rsid w:val="008F619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D22D13"/>
    <w:rPr>
      <w:color w:val="808080"/>
    </w:rPr>
  </w:style>
  <w:style w:type="table" w:styleId="TaulukkoRuudukko">
    <w:name w:val="Table Grid"/>
    <w:basedOn w:val="Normaalitaulukko"/>
    <w:uiPriority w:val="39"/>
    <w:rsid w:val="00D2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ENKIL&#214;ST&#214;ASIAT\STIPENDIT\STIPENDIHAKEM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F285C2FFE0448695255DCE088D24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3F6740-0119-41BF-87F0-FD945E5ECF36}"/>
      </w:docPartPr>
      <w:docPartBody>
        <w:p w:rsidR="00000000" w:rsidRDefault="00152B14">
          <w:pPr>
            <w:pStyle w:val="BFF285C2FFE0448695255DCE088D2476"/>
          </w:pPr>
          <w:r>
            <w:rPr>
              <w:rFonts w:ascii="Verdana" w:hAnsi="Verdana"/>
            </w:rPr>
            <w:t xml:space="preserve"> ____ /____/20____</w:t>
          </w:r>
        </w:p>
      </w:docPartBody>
    </w:docPart>
    <w:docPart>
      <w:docPartPr>
        <w:name w:val="C4AA5E1046F7487F9D0FFDA818F66A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7A631E-F35B-4471-9970-E226E4E16C84}"/>
      </w:docPartPr>
      <w:docPartBody>
        <w:p w:rsidR="00000000" w:rsidRDefault="00152B14">
          <w:pPr>
            <w:pStyle w:val="C4AA5E1046F7487F9D0FFDA818F66AF4"/>
          </w:pPr>
          <w:r>
            <w:rPr>
              <w:rFonts w:ascii="Verdana" w:hAnsi="Verdana"/>
            </w:rPr>
            <w:t>_____</w:t>
          </w:r>
        </w:p>
      </w:docPartBody>
    </w:docPart>
    <w:docPart>
      <w:docPartPr>
        <w:name w:val="554ECB5B89DA43B5B67E1451739A11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80B03E-4548-45D5-A1FC-8DD2EC525343}"/>
      </w:docPartPr>
      <w:docPartBody>
        <w:p w:rsidR="00000000" w:rsidRDefault="00152B14">
          <w:pPr>
            <w:pStyle w:val="554ECB5B89DA43B5B67E1451739A1134"/>
          </w:pPr>
          <w:r>
            <w:t>Nimi</w:t>
          </w:r>
        </w:p>
      </w:docPartBody>
    </w:docPart>
    <w:docPart>
      <w:docPartPr>
        <w:name w:val="E42ACDCDC75A4B97B995991E0ED919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BABD71-F8B4-4C13-A214-B9564AC12487}"/>
      </w:docPartPr>
      <w:docPartBody>
        <w:p w:rsidR="00000000" w:rsidRDefault="00152B14">
          <w:pPr>
            <w:pStyle w:val="E42ACDCDC75A4B97B995991E0ED9190E"/>
          </w:pPr>
          <w:r>
            <w:t>Hetu</w:t>
          </w:r>
        </w:p>
      </w:docPartBody>
    </w:docPart>
    <w:docPart>
      <w:docPartPr>
        <w:name w:val="1D4523454ECD4DAEA2F7AC6F01AF30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CAA22E-1E23-49B6-8DE0-A0AF6795950C}"/>
      </w:docPartPr>
      <w:docPartBody>
        <w:p w:rsidR="00000000" w:rsidRDefault="00152B14">
          <w:pPr>
            <w:pStyle w:val="1D4523454ECD4DAEA2F7AC6F01AF30CE"/>
          </w:pPr>
          <w:r>
            <w:t>Osoite</w:t>
          </w:r>
        </w:p>
      </w:docPartBody>
    </w:docPart>
    <w:docPart>
      <w:docPartPr>
        <w:name w:val="77E22DC945F942A5A87DDC196A0F45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E713F7-E98B-4CAF-B356-C42EA181220D}"/>
      </w:docPartPr>
      <w:docPartBody>
        <w:p w:rsidR="00000000" w:rsidRDefault="00152B14">
          <w:pPr>
            <w:pStyle w:val="77E22DC945F942A5A87DDC196A0F45E1"/>
          </w:pPr>
          <w:r>
            <w:t>Postinumero ja toimipaikka</w:t>
          </w:r>
        </w:p>
      </w:docPartBody>
    </w:docPart>
    <w:docPart>
      <w:docPartPr>
        <w:name w:val="895C8F052D5246F9997F393B90165B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55443E-DBF7-4E07-B000-E79EA38A7D32}"/>
      </w:docPartPr>
      <w:docPartBody>
        <w:p w:rsidR="00000000" w:rsidRDefault="00152B14">
          <w:pPr>
            <w:pStyle w:val="895C8F052D5246F9997F393B90165BD8"/>
          </w:pPr>
          <w:r>
            <w:t>Puhelin</w:t>
          </w:r>
        </w:p>
      </w:docPartBody>
    </w:docPart>
    <w:docPart>
      <w:docPartPr>
        <w:name w:val="101A74E6E0C142A496BDBA8C60DF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355F5F-F0A4-4D30-A645-5C215A6FB7B9}"/>
      </w:docPartPr>
      <w:docPartBody>
        <w:p w:rsidR="00000000" w:rsidRDefault="00152B14">
          <w:pPr>
            <w:pStyle w:val="101A74E6E0C142A496BDBA8C60DF3CA4"/>
          </w:pPr>
          <w:r>
            <w:t>Pankkitili, IBAN muodossa</w:t>
          </w:r>
        </w:p>
      </w:docPartBody>
    </w:docPart>
    <w:docPart>
      <w:docPartPr>
        <w:name w:val="A16CF69A1DDA46DE8AFF1CA15872A7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D94B2F-66C6-4470-A9FB-C78BAE195A5A}"/>
      </w:docPartPr>
      <w:docPartBody>
        <w:p w:rsidR="00000000" w:rsidRDefault="00152B14">
          <w:pPr>
            <w:pStyle w:val="A16CF69A1DDA46DE8AFF1CA15872A730"/>
          </w:pPr>
          <w:r>
            <w:t xml:space="preserve"> Valitse päivämäärä</w:t>
          </w:r>
        </w:p>
      </w:docPartBody>
    </w:docPart>
    <w:docPart>
      <w:docPartPr>
        <w:name w:val="5E67127565BC494B8633E59DEAA315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B03F73-8357-4551-B84E-E47C380B6DD4}"/>
      </w:docPartPr>
      <w:docPartBody>
        <w:p w:rsidR="00000000" w:rsidRDefault="00152B14">
          <w:pPr>
            <w:pStyle w:val="5E67127565BC494B8633E59DEAA31595"/>
          </w:pPr>
          <w:r>
            <w:t>Oppilaitos</w:t>
          </w:r>
        </w:p>
      </w:docPartBody>
    </w:docPart>
    <w:docPart>
      <w:docPartPr>
        <w:name w:val="0375AA6474154B459B4F213C88DE9A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705DB6-9A85-47DF-95F3-C583AA11D369}"/>
      </w:docPartPr>
      <w:docPartBody>
        <w:p w:rsidR="00000000" w:rsidRDefault="00152B14">
          <w:pPr>
            <w:pStyle w:val="0375AA6474154B459B4F213C88DE9A4B"/>
          </w:pPr>
          <w:r>
            <w:t>Tutkinto</w:t>
          </w:r>
        </w:p>
      </w:docPartBody>
    </w:docPart>
    <w:docPart>
      <w:docPartPr>
        <w:name w:val="844B3A3F0A0342EAA4F59FBD422545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8DB7A2-5F1E-4F96-A241-81BC9C374BE0}"/>
      </w:docPartPr>
      <w:docPartBody>
        <w:p w:rsidR="00000000" w:rsidRDefault="00152B14">
          <w:pPr>
            <w:pStyle w:val="844B3A3F0A0342EAA4F59FBD422545AC"/>
          </w:pPr>
          <w:r>
            <w:rPr>
              <w:rStyle w:val="Paikkamerkkiteksti"/>
            </w:rPr>
            <w:t xml:space="preserve">Valitse </w:t>
          </w:r>
          <w:r w:rsidRPr="00EC1ED2">
            <w:rPr>
              <w:rStyle w:val="Paikkamerkkiteksti"/>
            </w:rPr>
            <w:t>päivämäärä napsauttamalla tätä.</w:t>
          </w:r>
        </w:p>
      </w:docPartBody>
    </w:docPart>
    <w:docPart>
      <w:docPartPr>
        <w:name w:val="D935C4C616204198A8FCA9981D9B9B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A3E61E-1B0B-4E04-9284-B61BE0780044}"/>
      </w:docPartPr>
      <w:docPartBody>
        <w:p w:rsidR="00000000" w:rsidRDefault="00152B14">
          <w:pPr>
            <w:pStyle w:val="D935C4C616204198A8FCA9981D9B9BC5"/>
          </w:pPr>
          <w:r>
            <w:t xml:space="preserve"> valmistun </w:t>
          </w:r>
        </w:p>
      </w:docPartBody>
    </w:docPart>
    <w:docPart>
      <w:docPartPr>
        <w:name w:val="4465D2817A2E4FFB812839FBE1A2F4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AF69D5-204D-46EB-AED1-DCD68888FBAE}"/>
      </w:docPartPr>
      <w:docPartBody>
        <w:p w:rsidR="00000000" w:rsidRDefault="00152B14">
          <w:pPr>
            <w:pStyle w:val="4465D2817A2E4FFB812839FBE1A2F43F"/>
          </w:pPr>
          <w:r>
            <w:t>kokonaisopintoviikot ja tämän hetken tilanne</w:t>
          </w:r>
          <w:r w:rsidRPr="00EC1ED2">
            <w:rPr>
              <w:rStyle w:val="Paikkamerkkiteksti"/>
            </w:rPr>
            <w:t>.</w:t>
          </w:r>
        </w:p>
      </w:docPartBody>
    </w:docPart>
    <w:docPart>
      <w:docPartPr>
        <w:name w:val="FADEBA204802471EB9EA036395DD5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72DA5-8CC2-4CEB-8180-0BC14EDA2421}"/>
      </w:docPartPr>
      <w:docPartBody>
        <w:p w:rsidR="00000000" w:rsidRDefault="00152B14">
          <w:pPr>
            <w:pStyle w:val="FADEBA204802471EB9EA036395DD50FD"/>
          </w:pPr>
          <w:r>
            <w:t>Lisätietoja</w:t>
          </w:r>
        </w:p>
      </w:docPartBody>
    </w:docPart>
    <w:docPart>
      <w:docPartPr>
        <w:name w:val="17F5297AC443465689B3BE55F64E38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4C4856-AA86-4246-9AF3-85750632256F}"/>
      </w:docPartPr>
      <w:docPartBody>
        <w:p w:rsidR="00000000" w:rsidRDefault="00152B14">
          <w:pPr>
            <w:pStyle w:val="17F5297AC443465689B3BE55F64E3806"/>
          </w:pPr>
          <w:r>
            <w:t>Perustelut, esim. varattomuus, menestys opinnoissa tms.</w:t>
          </w:r>
        </w:p>
      </w:docPartBody>
    </w:docPart>
    <w:docPart>
      <w:docPartPr>
        <w:name w:val="893881F8F421412E8DE9910B9CF65C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B1FFCA-8EA7-4260-B431-399CBE91F535}"/>
      </w:docPartPr>
      <w:docPartBody>
        <w:p w:rsidR="00000000" w:rsidRDefault="00152B14">
          <w:pPr>
            <w:pStyle w:val="893881F8F421412E8DE9910B9CF65CF8"/>
          </w:pPr>
          <w:r>
            <w:rPr>
              <w:rStyle w:val="Paikkamerkkiteksti"/>
            </w:rPr>
            <w:t xml:space="preserve">Valitse </w:t>
          </w:r>
          <w:r w:rsidRPr="00EC1ED2">
            <w:rPr>
              <w:rStyle w:val="Paikkamerkkiteksti"/>
            </w:rPr>
            <w:t>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FF285C2FFE0448695255DCE088D2476">
    <w:name w:val="BFF285C2FFE0448695255DCE088D2476"/>
  </w:style>
  <w:style w:type="paragraph" w:customStyle="1" w:styleId="C4AA5E1046F7487F9D0FFDA818F66AF4">
    <w:name w:val="C4AA5E1046F7487F9D0FFDA818F66AF4"/>
  </w:style>
  <w:style w:type="paragraph" w:customStyle="1" w:styleId="554ECB5B89DA43B5B67E1451739A1134">
    <w:name w:val="554ECB5B89DA43B5B67E1451739A1134"/>
  </w:style>
  <w:style w:type="paragraph" w:customStyle="1" w:styleId="E42ACDCDC75A4B97B995991E0ED9190E">
    <w:name w:val="E42ACDCDC75A4B97B995991E0ED9190E"/>
  </w:style>
  <w:style w:type="paragraph" w:customStyle="1" w:styleId="1D4523454ECD4DAEA2F7AC6F01AF30CE">
    <w:name w:val="1D4523454ECD4DAEA2F7AC6F01AF30CE"/>
  </w:style>
  <w:style w:type="paragraph" w:customStyle="1" w:styleId="77E22DC945F942A5A87DDC196A0F45E1">
    <w:name w:val="77E22DC945F942A5A87DDC196A0F45E1"/>
  </w:style>
  <w:style w:type="paragraph" w:customStyle="1" w:styleId="895C8F052D5246F9997F393B90165BD8">
    <w:name w:val="895C8F052D5246F9997F393B90165BD8"/>
  </w:style>
  <w:style w:type="paragraph" w:customStyle="1" w:styleId="101A74E6E0C142A496BDBA8C60DF3CA4">
    <w:name w:val="101A74E6E0C142A496BDBA8C60DF3CA4"/>
  </w:style>
  <w:style w:type="paragraph" w:customStyle="1" w:styleId="A16CF69A1DDA46DE8AFF1CA15872A730">
    <w:name w:val="A16CF69A1DDA46DE8AFF1CA15872A730"/>
  </w:style>
  <w:style w:type="paragraph" w:customStyle="1" w:styleId="5E67127565BC494B8633E59DEAA31595">
    <w:name w:val="5E67127565BC494B8633E59DEAA31595"/>
  </w:style>
  <w:style w:type="paragraph" w:customStyle="1" w:styleId="0375AA6474154B459B4F213C88DE9A4B">
    <w:name w:val="0375AA6474154B459B4F213C88DE9A4B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844B3A3F0A0342EAA4F59FBD422545AC">
    <w:name w:val="844B3A3F0A0342EAA4F59FBD422545AC"/>
  </w:style>
  <w:style w:type="paragraph" w:customStyle="1" w:styleId="D935C4C616204198A8FCA9981D9B9BC5">
    <w:name w:val="D935C4C616204198A8FCA9981D9B9BC5"/>
  </w:style>
  <w:style w:type="paragraph" w:customStyle="1" w:styleId="4465D2817A2E4FFB812839FBE1A2F43F">
    <w:name w:val="4465D2817A2E4FFB812839FBE1A2F43F"/>
  </w:style>
  <w:style w:type="paragraph" w:customStyle="1" w:styleId="FADEBA204802471EB9EA036395DD50FD">
    <w:name w:val="FADEBA204802471EB9EA036395DD50FD"/>
  </w:style>
  <w:style w:type="paragraph" w:customStyle="1" w:styleId="17F5297AC443465689B3BE55F64E3806">
    <w:name w:val="17F5297AC443465689B3BE55F64E3806"/>
  </w:style>
  <w:style w:type="paragraph" w:customStyle="1" w:styleId="893881F8F421412E8DE9910B9CF65CF8">
    <w:name w:val="893881F8F421412E8DE9910B9CF65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A450-E3BE-4C9E-8BEF-7219C10B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STIPENDIHAKEMUS.dotx</Template>
  <TotalTime>0</TotalTime>
  <Pages>1</Pages>
  <Words>129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Väntänen</dc:creator>
  <cp:keywords/>
  <dc:description/>
  <cp:lastModifiedBy>Päivi Väntänen</cp:lastModifiedBy>
  <cp:revision>1</cp:revision>
  <dcterms:created xsi:type="dcterms:W3CDTF">2021-01-21T07:32:00Z</dcterms:created>
  <dcterms:modified xsi:type="dcterms:W3CDTF">2021-01-21T07:32:00Z</dcterms:modified>
</cp:coreProperties>
</file>